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9B7" w:rsidRPr="002749B7" w:rsidRDefault="002749B7" w:rsidP="0027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b/>
          <w:sz w:val="16"/>
          <w:szCs w:val="16"/>
        </w:rPr>
      </w:pPr>
    </w:p>
    <w:p w:rsidR="00E02F30" w:rsidRPr="00E02F30" w:rsidRDefault="00F75AD5" w:rsidP="0027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b/>
        </w:rPr>
      </w:pPr>
      <w:r>
        <w:rPr>
          <w:b/>
        </w:rPr>
        <w:t xml:space="preserve">Gesuch um </w:t>
      </w:r>
      <w:r w:rsidR="00E02F30" w:rsidRPr="00E02F30">
        <w:rPr>
          <w:b/>
        </w:rPr>
        <w:t>einen</w:t>
      </w:r>
    </w:p>
    <w:p w:rsidR="00E02F30" w:rsidRDefault="00E02F30" w:rsidP="0027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b/>
        </w:rPr>
      </w:pPr>
      <w:r w:rsidRPr="00E02F30">
        <w:rPr>
          <w:b/>
        </w:rPr>
        <w:t>Projektbeitrag</w:t>
      </w:r>
    </w:p>
    <w:p w:rsidR="002749B7" w:rsidRPr="002749B7" w:rsidRDefault="002749B7" w:rsidP="0027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b/>
          <w:sz w:val="16"/>
          <w:szCs w:val="16"/>
        </w:rPr>
      </w:pPr>
    </w:p>
    <w:p w:rsidR="00A86D5D" w:rsidRDefault="00DD7C38" w:rsidP="009F2316">
      <w:pPr>
        <w:pStyle w:val="berschrift1"/>
        <w:numPr>
          <w:ilvl w:val="0"/>
          <w:numId w:val="19"/>
        </w:numPr>
      </w:pPr>
      <w:r>
        <w:t>Zusammenfassung</w:t>
      </w:r>
    </w:p>
    <w:p w:rsidR="00DD7C38" w:rsidRDefault="00714E41" w:rsidP="00E37D4D">
      <w:pPr>
        <w:spacing w:after="120"/>
      </w:pPr>
      <w:r>
        <w:t>Name des Projektes</w:t>
      </w:r>
    </w:p>
    <w:p w:rsidR="00175073" w:rsidRDefault="00175073" w:rsidP="00705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:rsidR="00E02F30" w:rsidRDefault="00E02F30" w:rsidP="00714E41">
      <w:pPr>
        <w:spacing w:after="120"/>
      </w:pPr>
    </w:p>
    <w:p w:rsidR="00DD7C38" w:rsidRDefault="002D2FE9" w:rsidP="00E37D4D">
      <w:pPr>
        <w:spacing w:after="120"/>
      </w:pPr>
      <w:r>
        <w:t>Kurzbeschreibung</w:t>
      </w:r>
    </w:p>
    <w:p w:rsidR="00705377" w:rsidRDefault="00705377" w:rsidP="00705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:rsidR="00705377" w:rsidRDefault="00705377" w:rsidP="00705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:rsidR="00705377" w:rsidRDefault="00705377" w:rsidP="00705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:rsidR="00714E41" w:rsidRDefault="00714E41" w:rsidP="00DD7C38"/>
    <w:p w:rsidR="00705377" w:rsidRDefault="00705377" w:rsidP="00705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Erbetener Beitrag: CHF</w:t>
      </w:r>
    </w:p>
    <w:p w:rsidR="009F2316" w:rsidRDefault="009F2316" w:rsidP="009F2316">
      <w:pPr>
        <w:pStyle w:val="berschrift1"/>
        <w:numPr>
          <w:ilvl w:val="0"/>
          <w:numId w:val="19"/>
        </w:numPr>
      </w:pPr>
      <w:r>
        <w:t>Antragsteller/in</w:t>
      </w:r>
    </w:p>
    <w:p w:rsidR="0011353E" w:rsidRDefault="0011353E" w:rsidP="00F75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Institution:</w:t>
      </w:r>
    </w:p>
    <w:p w:rsidR="0011353E" w:rsidRDefault="0011353E" w:rsidP="00F75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Projektverantwortliche/r:</w:t>
      </w:r>
    </w:p>
    <w:p w:rsidR="0011353E" w:rsidRDefault="0011353E" w:rsidP="00F75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Adresse:</w:t>
      </w:r>
    </w:p>
    <w:p w:rsidR="0011353E" w:rsidRDefault="0011353E" w:rsidP="00F75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Telefon:</w:t>
      </w:r>
    </w:p>
    <w:p w:rsidR="0011353E" w:rsidRDefault="0011353E" w:rsidP="00F75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E-Mail:</w:t>
      </w:r>
    </w:p>
    <w:p w:rsidR="0037553D" w:rsidRDefault="00175073" w:rsidP="00175073">
      <w:pPr>
        <w:pStyle w:val="berschrift1"/>
        <w:numPr>
          <w:ilvl w:val="0"/>
          <w:numId w:val="19"/>
        </w:numPr>
      </w:pPr>
      <w:r>
        <w:t>Projektbeschreibung</w:t>
      </w:r>
    </w:p>
    <w:p w:rsidR="00175073" w:rsidRDefault="00705377" w:rsidP="00175073">
      <w:pPr>
        <w:spacing w:after="120"/>
      </w:pPr>
      <w:r>
        <w:t>Ausgangslage</w:t>
      </w:r>
    </w:p>
    <w:p w:rsidR="00705377" w:rsidRDefault="00705377" w:rsidP="009E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:rsidR="00705377" w:rsidRDefault="00705377" w:rsidP="009E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:rsidR="00705377" w:rsidRDefault="00705377" w:rsidP="009E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:rsidR="009E5C98" w:rsidRDefault="009E5C98" w:rsidP="00175073">
      <w:pPr>
        <w:spacing w:after="120"/>
      </w:pPr>
    </w:p>
    <w:p w:rsidR="009E5C98" w:rsidRDefault="009E5C98" w:rsidP="00175073">
      <w:pPr>
        <w:spacing w:after="120"/>
      </w:pPr>
      <w:r>
        <w:t>Zielsetzungen</w:t>
      </w:r>
    </w:p>
    <w:p w:rsidR="009E5C98" w:rsidRDefault="009E5C98" w:rsidP="009E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:rsidR="009E5C98" w:rsidRDefault="009E5C98" w:rsidP="009E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:rsidR="009E5C98" w:rsidRDefault="009E5C98" w:rsidP="009E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:rsidR="009E5C98" w:rsidRDefault="009E5C98" w:rsidP="00175073">
      <w:pPr>
        <w:spacing w:after="120"/>
      </w:pPr>
    </w:p>
    <w:p w:rsidR="009E5C98" w:rsidRDefault="009E5C98" w:rsidP="00E37D4D">
      <w:pPr>
        <w:spacing w:after="120"/>
      </w:pPr>
      <w:r>
        <w:t>Erwartete Ergebnisse</w:t>
      </w:r>
    </w:p>
    <w:p w:rsidR="009E5C98" w:rsidRDefault="009E5C98" w:rsidP="009E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E5C98" w:rsidRDefault="009E5C98" w:rsidP="009E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E5C98" w:rsidRDefault="009E5C98" w:rsidP="009E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E5C98" w:rsidRDefault="009E5C98" w:rsidP="009E5C98"/>
    <w:p w:rsidR="009E5C98" w:rsidRDefault="009E5C98" w:rsidP="00E37D4D">
      <w:pPr>
        <w:spacing w:after="120"/>
      </w:pPr>
      <w:r>
        <w:t>Zeitplan / Meilensteine</w:t>
      </w:r>
    </w:p>
    <w:p w:rsidR="009E5C98" w:rsidRDefault="009E5C98" w:rsidP="009E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E5C98" w:rsidRDefault="009E5C98" w:rsidP="009E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E5C98" w:rsidRDefault="009E5C98" w:rsidP="009E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E5C98" w:rsidRDefault="009E5C98" w:rsidP="009E5C98"/>
    <w:p w:rsidR="009E5C98" w:rsidRDefault="009E5C98" w:rsidP="00E37D4D">
      <w:pPr>
        <w:spacing w:after="120"/>
      </w:pPr>
      <w:r>
        <w:t>Projektorganisation</w:t>
      </w:r>
    </w:p>
    <w:p w:rsidR="009E5C98" w:rsidRDefault="009E5C98" w:rsidP="009E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E5C98" w:rsidRDefault="009E5C98" w:rsidP="009E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E5C98" w:rsidRDefault="009E5C98" w:rsidP="009E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E5C98" w:rsidRDefault="009E5C98" w:rsidP="009E5C98"/>
    <w:p w:rsidR="009E5C98" w:rsidRDefault="009E5C98" w:rsidP="00E37D4D">
      <w:pPr>
        <w:spacing w:after="120"/>
      </w:pPr>
      <w:r>
        <w:t>Projektpartner / Vernetzung</w:t>
      </w:r>
    </w:p>
    <w:p w:rsidR="009E5C98" w:rsidRDefault="009E5C98" w:rsidP="009E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E5C98" w:rsidRDefault="009E5C98" w:rsidP="009E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E5C98" w:rsidRDefault="009E5C98" w:rsidP="009E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E5C98" w:rsidRDefault="009E5C98" w:rsidP="009E5C98"/>
    <w:p w:rsidR="009E5C98" w:rsidRDefault="009E5C98" w:rsidP="00E37D4D">
      <w:pPr>
        <w:spacing w:after="120"/>
      </w:pPr>
      <w:r>
        <w:t>Geplante Form der Evaluation</w:t>
      </w:r>
    </w:p>
    <w:p w:rsidR="009E5C98" w:rsidRDefault="009E5C98" w:rsidP="009E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E5C98" w:rsidRDefault="009E5C98" w:rsidP="009E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E5C98" w:rsidRDefault="009E5C98" w:rsidP="009E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E5C98" w:rsidRDefault="009E5C98" w:rsidP="009E5C98">
      <w:pPr>
        <w:pStyle w:val="berschrift1"/>
        <w:numPr>
          <w:ilvl w:val="0"/>
          <w:numId w:val="19"/>
        </w:numPr>
      </w:pPr>
      <w:r>
        <w:t>Finanzierung</w:t>
      </w:r>
    </w:p>
    <w:p w:rsidR="009E5C98" w:rsidRDefault="009E5C98" w:rsidP="004B3C88">
      <w:pPr>
        <w:spacing w:after="120"/>
      </w:pPr>
      <w:r>
        <w:t>Projektbudget</w:t>
      </w:r>
    </w:p>
    <w:tbl>
      <w:tblPr>
        <w:tblStyle w:val="Tabellenraster"/>
        <w:tblW w:w="9266" w:type="dxa"/>
        <w:tblInd w:w="510" w:type="dxa"/>
        <w:tblLayout w:type="fixed"/>
        <w:tblLook w:val="04A0" w:firstRow="1" w:lastRow="0" w:firstColumn="1" w:lastColumn="0" w:noHBand="0" w:noVBand="1"/>
      </w:tblPr>
      <w:tblGrid>
        <w:gridCol w:w="3362"/>
        <w:gridCol w:w="1272"/>
        <w:gridCol w:w="3362"/>
        <w:gridCol w:w="1270"/>
      </w:tblGrid>
      <w:tr w:rsidR="009E5C98" w:rsidTr="003F31C4">
        <w:tc>
          <w:tcPr>
            <w:tcW w:w="3362" w:type="dxa"/>
          </w:tcPr>
          <w:p w:rsidR="009E5C98" w:rsidRPr="003F31C4" w:rsidRDefault="009E5C98" w:rsidP="00A3014C">
            <w:pPr>
              <w:spacing w:before="40" w:after="40"/>
              <w:ind w:left="0"/>
              <w:rPr>
                <w:b/>
              </w:rPr>
            </w:pPr>
            <w:r w:rsidRPr="003F31C4">
              <w:rPr>
                <w:b/>
              </w:rPr>
              <w:lastRenderedPageBreak/>
              <w:t>Aufwand</w:t>
            </w:r>
          </w:p>
        </w:tc>
        <w:tc>
          <w:tcPr>
            <w:tcW w:w="1272" w:type="dxa"/>
          </w:tcPr>
          <w:p w:rsidR="009E5C98" w:rsidRPr="003F31C4" w:rsidRDefault="009E5C98" w:rsidP="00A3014C">
            <w:pPr>
              <w:spacing w:before="40" w:after="40"/>
              <w:ind w:left="0"/>
              <w:jc w:val="right"/>
              <w:rPr>
                <w:b/>
              </w:rPr>
            </w:pPr>
            <w:r w:rsidRPr="003F31C4">
              <w:rPr>
                <w:b/>
              </w:rPr>
              <w:t>CHF</w:t>
            </w:r>
          </w:p>
        </w:tc>
        <w:tc>
          <w:tcPr>
            <w:tcW w:w="3362" w:type="dxa"/>
          </w:tcPr>
          <w:p w:rsidR="009E5C98" w:rsidRPr="003F31C4" w:rsidRDefault="009E5C98" w:rsidP="00A3014C">
            <w:pPr>
              <w:spacing w:before="40" w:after="40"/>
              <w:ind w:left="0"/>
              <w:rPr>
                <w:b/>
              </w:rPr>
            </w:pPr>
            <w:r w:rsidRPr="003F31C4">
              <w:rPr>
                <w:b/>
              </w:rPr>
              <w:t>Ertrag</w:t>
            </w:r>
          </w:p>
        </w:tc>
        <w:tc>
          <w:tcPr>
            <w:tcW w:w="1270" w:type="dxa"/>
          </w:tcPr>
          <w:p w:rsidR="009E5C98" w:rsidRPr="003F31C4" w:rsidRDefault="009E5C98" w:rsidP="00A3014C">
            <w:pPr>
              <w:spacing w:before="40" w:after="40"/>
              <w:ind w:left="0"/>
              <w:jc w:val="right"/>
              <w:rPr>
                <w:b/>
              </w:rPr>
            </w:pPr>
            <w:r w:rsidRPr="003F31C4">
              <w:rPr>
                <w:b/>
              </w:rPr>
              <w:t>CHF</w:t>
            </w:r>
          </w:p>
        </w:tc>
      </w:tr>
      <w:tr w:rsidR="009E5C98" w:rsidTr="003F31C4">
        <w:tc>
          <w:tcPr>
            <w:tcW w:w="3362" w:type="dxa"/>
          </w:tcPr>
          <w:p w:rsidR="009E5C98" w:rsidRDefault="009E5C98" w:rsidP="00A3014C">
            <w:pPr>
              <w:spacing w:before="40" w:after="40"/>
              <w:ind w:left="0"/>
            </w:pPr>
          </w:p>
        </w:tc>
        <w:tc>
          <w:tcPr>
            <w:tcW w:w="1272" w:type="dxa"/>
          </w:tcPr>
          <w:p w:rsidR="009E5C98" w:rsidRDefault="009E5C98" w:rsidP="00A3014C">
            <w:pPr>
              <w:spacing w:before="40" w:after="40"/>
              <w:ind w:left="0"/>
              <w:jc w:val="right"/>
            </w:pPr>
          </w:p>
        </w:tc>
        <w:tc>
          <w:tcPr>
            <w:tcW w:w="3362" w:type="dxa"/>
          </w:tcPr>
          <w:p w:rsidR="009E5C98" w:rsidRDefault="009E5C98" w:rsidP="00A3014C">
            <w:pPr>
              <w:spacing w:before="40" w:after="40"/>
              <w:ind w:left="0"/>
            </w:pPr>
          </w:p>
        </w:tc>
        <w:tc>
          <w:tcPr>
            <w:tcW w:w="1270" w:type="dxa"/>
          </w:tcPr>
          <w:p w:rsidR="009E5C98" w:rsidRDefault="009E5C98" w:rsidP="00A3014C">
            <w:pPr>
              <w:spacing w:before="40" w:after="40"/>
              <w:ind w:left="0"/>
              <w:jc w:val="right"/>
            </w:pPr>
          </w:p>
        </w:tc>
      </w:tr>
      <w:tr w:rsidR="009E5C98" w:rsidTr="003F31C4">
        <w:tc>
          <w:tcPr>
            <w:tcW w:w="3362" w:type="dxa"/>
          </w:tcPr>
          <w:p w:rsidR="009E5C98" w:rsidRDefault="009E5C98" w:rsidP="00A3014C">
            <w:pPr>
              <w:spacing w:before="40" w:after="40"/>
              <w:ind w:left="0"/>
            </w:pPr>
          </w:p>
        </w:tc>
        <w:tc>
          <w:tcPr>
            <w:tcW w:w="1272" w:type="dxa"/>
          </w:tcPr>
          <w:p w:rsidR="009E5C98" w:rsidRDefault="009E5C98" w:rsidP="00A3014C">
            <w:pPr>
              <w:spacing w:before="40" w:after="40"/>
              <w:ind w:left="0"/>
              <w:jc w:val="right"/>
            </w:pPr>
          </w:p>
        </w:tc>
        <w:tc>
          <w:tcPr>
            <w:tcW w:w="3362" w:type="dxa"/>
          </w:tcPr>
          <w:p w:rsidR="009E5C98" w:rsidRDefault="009E5C98" w:rsidP="00A3014C">
            <w:pPr>
              <w:spacing w:before="40" w:after="40"/>
              <w:ind w:left="0"/>
            </w:pPr>
          </w:p>
        </w:tc>
        <w:tc>
          <w:tcPr>
            <w:tcW w:w="1270" w:type="dxa"/>
          </w:tcPr>
          <w:p w:rsidR="009E5C98" w:rsidRDefault="009E5C98" w:rsidP="00A3014C">
            <w:pPr>
              <w:spacing w:before="40" w:after="40"/>
              <w:ind w:left="0"/>
              <w:jc w:val="right"/>
            </w:pPr>
          </w:p>
        </w:tc>
      </w:tr>
      <w:tr w:rsidR="009E5C98" w:rsidTr="003F31C4">
        <w:tc>
          <w:tcPr>
            <w:tcW w:w="3362" w:type="dxa"/>
          </w:tcPr>
          <w:p w:rsidR="009E5C98" w:rsidRDefault="009E5C98" w:rsidP="00A3014C">
            <w:pPr>
              <w:spacing w:before="40" w:after="40"/>
              <w:ind w:left="0"/>
            </w:pPr>
          </w:p>
        </w:tc>
        <w:tc>
          <w:tcPr>
            <w:tcW w:w="1272" w:type="dxa"/>
          </w:tcPr>
          <w:p w:rsidR="009E5C98" w:rsidRDefault="009E5C98" w:rsidP="00A3014C">
            <w:pPr>
              <w:spacing w:before="40" w:after="40"/>
              <w:ind w:left="0"/>
              <w:jc w:val="right"/>
            </w:pPr>
          </w:p>
        </w:tc>
        <w:tc>
          <w:tcPr>
            <w:tcW w:w="3362" w:type="dxa"/>
          </w:tcPr>
          <w:p w:rsidR="009E5C98" w:rsidRDefault="009E5C98" w:rsidP="00A3014C">
            <w:pPr>
              <w:spacing w:before="40" w:after="40"/>
              <w:ind w:left="0"/>
            </w:pPr>
          </w:p>
        </w:tc>
        <w:tc>
          <w:tcPr>
            <w:tcW w:w="1270" w:type="dxa"/>
          </w:tcPr>
          <w:p w:rsidR="009E5C98" w:rsidRDefault="009E5C98" w:rsidP="00A3014C">
            <w:pPr>
              <w:spacing w:before="40" w:after="40"/>
              <w:ind w:left="0"/>
              <w:jc w:val="right"/>
            </w:pPr>
          </w:p>
        </w:tc>
      </w:tr>
      <w:tr w:rsidR="009E5C98" w:rsidTr="003F31C4">
        <w:tc>
          <w:tcPr>
            <w:tcW w:w="3362" w:type="dxa"/>
          </w:tcPr>
          <w:p w:rsidR="009E5C98" w:rsidRDefault="009E5C98" w:rsidP="00A3014C">
            <w:pPr>
              <w:spacing w:before="40" w:after="40"/>
              <w:ind w:left="0"/>
            </w:pPr>
          </w:p>
        </w:tc>
        <w:tc>
          <w:tcPr>
            <w:tcW w:w="1272" w:type="dxa"/>
          </w:tcPr>
          <w:p w:rsidR="009E5C98" w:rsidRDefault="009E5C98" w:rsidP="00A3014C">
            <w:pPr>
              <w:spacing w:before="40" w:after="40"/>
              <w:ind w:left="0"/>
              <w:jc w:val="right"/>
            </w:pPr>
          </w:p>
        </w:tc>
        <w:tc>
          <w:tcPr>
            <w:tcW w:w="3362" w:type="dxa"/>
          </w:tcPr>
          <w:p w:rsidR="009E5C98" w:rsidRDefault="009E5C98" w:rsidP="00A3014C">
            <w:pPr>
              <w:spacing w:before="40" w:after="40"/>
              <w:ind w:left="0"/>
            </w:pPr>
          </w:p>
        </w:tc>
        <w:tc>
          <w:tcPr>
            <w:tcW w:w="1270" w:type="dxa"/>
          </w:tcPr>
          <w:p w:rsidR="009E5C98" w:rsidRDefault="009E5C98" w:rsidP="00A3014C">
            <w:pPr>
              <w:spacing w:before="40" w:after="40"/>
              <w:ind w:left="0"/>
              <w:jc w:val="right"/>
            </w:pPr>
          </w:p>
        </w:tc>
      </w:tr>
      <w:tr w:rsidR="009E5C98" w:rsidTr="003F31C4">
        <w:tc>
          <w:tcPr>
            <w:tcW w:w="3362" w:type="dxa"/>
          </w:tcPr>
          <w:p w:rsidR="009E5C98" w:rsidRDefault="009E5C98" w:rsidP="00A3014C">
            <w:pPr>
              <w:spacing w:before="40" w:after="40"/>
              <w:ind w:left="0"/>
            </w:pPr>
          </w:p>
        </w:tc>
        <w:tc>
          <w:tcPr>
            <w:tcW w:w="1272" w:type="dxa"/>
          </w:tcPr>
          <w:p w:rsidR="009E5C98" w:rsidRDefault="009E5C98" w:rsidP="00A3014C">
            <w:pPr>
              <w:spacing w:before="40" w:after="40"/>
              <w:ind w:left="0"/>
              <w:jc w:val="right"/>
            </w:pPr>
          </w:p>
        </w:tc>
        <w:tc>
          <w:tcPr>
            <w:tcW w:w="3362" w:type="dxa"/>
          </w:tcPr>
          <w:p w:rsidR="009E5C98" w:rsidRDefault="009E5C98" w:rsidP="00A3014C">
            <w:pPr>
              <w:spacing w:before="40" w:after="40"/>
              <w:ind w:left="0"/>
            </w:pPr>
          </w:p>
        </w:tc>
        <w:tc>
          <w:tcPr>
            <w:tcW w:w="1270" w:type="dxa"/>
          </w:tcPr>
          <w:p w:rsidR="009E5C98" w:rsidRDefault="009E5C98" w:rsidP="00A3014C">
            <w:pPr>
              <w:spacing w:before="40" w:after="40"/>
              <w:ind w:left="0"/>
              <w:jc w:val="right"/>
            </w:pPr>
          </w:p>
        </w:tc>
      </w:tr>
    </w:tbl>
    <w:p w:rsidR="009E5C98" w:rsidRDefault="009E5C98" w:rsidP="009E5C98"/>
    <w:p w:rsidR="009E5C98" w:rsidRDefault="00C053D9" w:rsidP="00C053D9">
      <w:pPr>
        <w:spacing w:after="120"/>
      </w:pPr>
      <w:r>
        <w:t>Eigenleistungen</w:t>
      </w:r>
    </w:p>
    <w:p w:rsidR="00C053D9" w:rsidRDefault="00C053D9" w:rsidP="00C05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53D9" w:rsidRDefault="00C053D9" w:rsidP="00C05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53D9" w:rsidRDefault="00C053D9" w:rsidP="00C05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53D9" w:rsidRDefault="00C053D9" w:rsidP="009E5C98"/>
    <w:p w:rsidR="007923BB" w:rsidRDefault="007923BB" w:rsidP="007923BB">
      <w:pPr>
        <w:spacing w:after="120"/>
        <w:rPr>
          <w:rFonts w:cs="Arial"/>
        </w:rPr>
      </w:pPr>
      <w:r>
        <w:rPr>
          <w:rFonts w:cs="Arial"/>
        </w:rPr>
        <w:t>Zugesagte und erbetene Projektbeiträge</w:t>
      </w:r>
    </w:p>
    <w:tbl>
      <w:tblPr>
        <w:tblStyle w:val="Tabellenraster"/>
        <w:tblW w:w="9265" w:type="dxa"/>
        <w:tblInd w:w="510" w:type="dxa"/>
        <w:tblLayout w:type="fixed"/>
        <w:tblLook w:val="04A0" w:firstRow="1" w:lastRow="0" w:firstColumn="1" w:lastColumn="0" w:noHBand="0" w:noVBand="1"/>
      </w:tblPr>
      <w:tblGrid>
        <w:gridCol w:w="5439"/>
        <w:gridCol w:w="2410"/>
        <w:gridCol w:w="1416"/>
      </w:tblGrid>
      <w:tr w:rsidR="009C6F77" w:rsidTr="00A3014C">
        <w:tc>
          <w:tcPr>
            <w:tcW w:w="5439" w:type="dxa"/>
          </w:tcPr>
          <w:p w:rsidR="009C6F77" w:rsidRPr="003F31C4" w:rsidRDefault="009C6F77" w:rsidP="00A3014C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2410" w:type="dxa"/>
          </w:tcPr>
          <w:p w:rsidR="009C6F77" w:rsidRPr="003F31C4" w:rsidRDefault="009C6F77" w:rsidP="00A3014C">
            <w:pPr>
              <w:spacing w:before="40" w:after="40"/>
              <w:ind w:left="0"/>
              <w:jc w:val="right"/>
              <w:rPr>
                <w:b/>
              </w:rPr>
            </w:pPr>
            <w:r>
              <w:rPr>
                <w:b/>
              </w:rPr>
              <w:t>Erwarteter Beitrag</w:t>
            </w:r>
          </w:p>
        </w:tc>
        <w:tc>
          <w:tcPr>
            <w:tcW w:w="1416" w:type="dxa"/>
          </w:tcPr>
          <w:p w:rsidR="009C6F77" w:rsidRPr="003F31C4" w:rsidRDefault="009C6F77" w:rsidP="00A3014C">
            <w:pPr>
              <w:spacing w:before="40" w:after="40"/>
              <w:ind w:left="0"/>
              <w:jc w:val="center"/>
              <w:rPr>
                <w:b/>
              </w:rPr>
            </w:pPr>
            <w:r>
              <w:rPr>
                <w:b/>
              </w:rPr>
              <w:t>Zugesagt</w:t>
            </w:r>
          </w:p>
        </w:tc>
      </w:tr>
      <w:tr w:rsidR="009C6F77" w:rsidTr="00A3014C">
        <w:tc>
          <w:tcPr>
            <w:tcW w:w="5439" w:type="dxa"/>
          </w:tcPr>
          <w:p w:rsidR="009C6F77" w:rsidRDefault="009C6F77" w:rsidP="00A3014C">
            <w:pPr>
              <w:spacing w:before="40" w:after="40"/>
              <w:ind w:left="0"/>
            </w:pPr>
          </w:p>
        </w:tc>
        <w:tc>
          <w:tcPr>
            <w:tcW w:w="2410" w:type="dxa"/>
          </w:tcPr>
          <w:p w:rsidR="009C6F77" w:rsidRDefault="009C6F77" w:rsidP="00A3014C">
            <w:pPr>
              <w:spacing w:before="40" w:after="40"/>
              <w:ind w:left="0"/>
              <w:jc w:val="right"/>
            </w:pPr>
          </w:p>
        </w:tc>
        <w:sdt>
          <w:sdtPr>
            <w:id w:val="-997957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</w:tcPr>
              <w:p w:rsidR="009C6F77" w:rsidRDefault="00A3014C" w:rsidP="00A3014C">
                <w:pPr>
                  <w:spacing w:before="40" w:after="4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C6F77" w:rsidTr="00A3014C">
        <w:tc>
          <w:tcPr>
            <w:tcW w:w="5439" w:type="dxa"/>
          </w:tcPr>
          <w:p w:rsidR="009C6F77" w:rsidRDefault="009C6F77" w:rsidP="00A3014C">
            <w:pPr>
              <w:spacing w:before="40" w:after="40"/>
              <w:ind w:left="0"/>
            </w:pPr>
          </w:p>
        </w:tc>
        <w:tc>
          <w:tcPr>
            <w:tcW w:w="2410" w:type="dxa"/>
          </w:tcPr>
          <w:p w:rsidR="009C6F77" w:rsidRDefault="009C6F77" w:rsidP="00A3014C">
            <w:pPr>
              <w:spacing w:before="40" w:after="40"/>
              <w:ind w:left="0"/>
              <w:jc w:val="right"/>
            </w:pPr>
          </w:p>
        </w:tc>
        <w:sdt>
          <w:sdtPr>
            <w:id w:val="1996986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</w:tcPr>
              <w:p w:rsidR="009C6F77" w:rsidRDefault="00841529" w:rsidP="00A3014C">
                <w:pPr>
                  <w:spacing w:before="40" w:after="4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C6F77" w:rsidTr="00A3014C">
        <w:tc>
          <w:tcPr>
            <w:tcW w:w="5439" w:type="dxa"/>
          </w:tcPr>
          <w:p w:rsidR="009C6F77" w:rsidRDefault="009C6F77" w:rsidP="00A3014C">
            <w:pPr>
              <w:spacing w:before="40" w:after="40"/>
              <w:ind w:left="0"/>
            </w:pPr>
          </w:p>
        </w:tc>
        <w:tc>
          <w:tcPr>
            <w:tcW w:w="2410" w:type="dxa"/>
          </w:tcPr>
          <w:p w:rsidR="009C6F77" w:rsidRDefault="009C6F77" w:rsidP="00A3014C">
            <w:pPr>
              <w:spacing w:before="40" w:after="40"/>
              <w:ind w:left="0"/>
              <w:jc w:val="right"/>
            </w:pPr>
          </w:p>
        </w:tc>
        <w:sdt>
          <w:sdtPr>
            <w:id w:val="-1924870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</w:tcPr>
              <w:p w:rsidR="009C6F77" w:rsidRDefault="00841529" w:rsidP="00A3014C">
                <w:pPr>
                  <w:spacing w:before="40" w:after="4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C6F77" w:rsidTr="00A3014C">
        <w:tc>
          <w:tcPr>
            <w:tcW w:w="5439" w:type="dxa"/>
          </w:tcPr>
          <w:p w:rsidR="009C6F77" w:rsidRDefault="009C6F77" w:rsidP="00A3014C">
            <w:pPr>
              <w:spacing w:before="40" w:after="40"/>
              <w:ind w:left="0"/>
            </w:pPr>
          </w:p>
        </w:tc>
        <w:tc>
          <w:tcPr>
            <w:tcW w:w="2410" w:type="dxa"/>
          </w:tcPr>
          <w:p w:rsidR="009C6F77" w:rsidRDefault="009C6F77" w:rsidP="00A3014C">
            <w:pPr>
              <w:spacing w:before="40" w:after="40"/>
              <w:ind w:left="0"/>
              <w:jc w:val="right"/>
            </w:pPr>
          </w:p>
        </w:tc>
        <w:sdt>
          <w:sdtPr>
            <w:id w:val="125909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</w:tcPr>
              <w:p w:rsidR="009C6F77" w:rsidRDefault="00841529" w:rsidP="00A3014C">
                <w:pPr>
                  <w:spacing w:before="40" w:after="4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073296" w:rsidRDefault="00073296" w:rsidP="00073296">
      <w:pPr>
        <w:pStyle w:val="berschrift1"/>
        <w:numPr>
          <w:ilvl w:val="0"/>
          <w:numId w:val="19"/>
        </w:numPr>
      </w:pPr>
      <w:r>
        <w:t>Bemerkungen</w:t>
      </w:r>
    </w:p>
    <w:p w:rsidR="007923BB" w:rsidRDefault="007923BB" w:rsidP="00073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3296" w:rsidRDefault="00073296" w:rsidP="00073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3296" w:rsidRDefault="00073296" w:rsidP="00073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3296" w:rsidRDefault="00073296" w:rsidP="009E5C98"/>
    <w:p w:rsidR="00BB7E9C" w:rsidRDefault="00E812E1" w:rsidP="00E812E1">
      <w:pPr>
        <w:spacing w:after="120"/>
        <w:rPr>
          <w:rFonts w:cs="Arial"/>
        </w:rPr>
      </w:pPr>
      <w:r>
        <w:rPr>
          <w:rFonts w:cs="Arial"/>
        </w:rPr>
        <w:t>Beilagen</w:t>
      </w:r>
    </w:p>
    <w:p w:rsidR="00BB7E9C" w:rsidRDefault="00BB7E9C" w:rsidP="00E812E1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812E1" w:rsidRDefault="00E812E1" w:rsidP="00E812E1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812E1" w:rsidRDefault="00E812E1" w:rsidP="00E812E1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B7E9C" w:rsidRDefault="00BB7E9C" w:rsidP="00BB7E9C">
      <w:pPr>
        <w:rPr>
          <w:rFonts w:cs="Arial"/>
        </w:rPr>
      </w:pPr>
    </w:p>
    <w:p w:rsidR="00BB7E9C" w:rsidRDefault="003D66BC" w:rsidP="00BB7E9C">
      <w:pPr>
        <w:rPr>
          <w:rFonts w:cs="Arial"/>
        </w:rPr>
      </w:pPr>
      <w:r>
        <w:rPr>
          <w:rFonts w:cs="Arial"/>
        </w:rPr>
        <w:t>Ort, Datum und Unterschrift</w:t>
      </w:r>
    </w:p>
    <w:p w:rsidR="00BB7E9C" w:rsidRDefault="00BB7E9C" w:rsidP="00BB7E9C">
      <w:pPr>
        <w:pBdr>
          <w:bottom w:val="single" w:sz="6" w:space="1" w:color="auto"/>
        </w:pBdr>
        <w:rPr>
          <w:rFonts w:cs="Arial"/>
        </w:rPr>
      </w:pPr>
    </w:p>
    <w:p w:rsidR="00F75AD5" w:rsidRDefault="00F75AD5" w:rsidP="00F75AD5">
      <w:pPr>
        <w:pStyle w:val="TextohneEinzug"/>
      </w:pPr>
    </w:p>
    <w:p w:rsidR="00F75AD5" w:rsidRDefault="00F75AD5" w:rsidP="00F75AD5">
      <w:pPr>
        <w:pStyle w:val="TextohneEinzug"/>
      </w:pPr>
    </w:p>
    <w:p w:rsidR="00F75AD5" w:rsidRDefault="00F75AD5" w:rsidP="00F75AD5">
      <w:pPr>
        <w:pStyle w:val="TextohneEinzug"/>
      </w:pPr>
    </w:p>
    <w:p w:rsidR="00A27591" w:rsidRDefault="003D66BC" w:rsidP="00C21E5E">
      <w:pPr>
        <w:pStyle w:val="Dateiname"/>
        <w:rPr>
          <w:noProof/>
        </w:rPr>
      </w:pPr>
      <w:fldSimple w:instr=" FILENAME  \* MERGEFORMAT ">
        <w:r w:rsidR="006675CA">
          <w:rPr>
            <w:noProof/>
          </w:rPr>
          <w:t>5130_Formular_Projektgesuch_neu_DE.docx</w:t>
        </w:r>
      </w:fldSimple>
      <w:bookmarkStart w:id="0" w:name="_GoBack"/>
      <w:bookmarkEnd w:id="0"/>
    </w:p>
    <w:sectPr w:rsidR="00A27591" w:rsidSect="00F3276A">
      <w:headerReference w:type="even" r:id="rId7"/>
      <w:headerReference w:type="default" r:id="rId8"/>
      <w:headerReference w:type="first" r:id="rId9"/>
      <w:footerReference w:type="first" r:id="rId10"/>
      <w:pgSz w:w="11899" w:h="16838"/>
      <w:pgMar w:top="2778" w:right="851" w:bottom="1418" w:left="1361" w:header="62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6D5" w:rsidRDefault="009216D5">
      <w:pPr>
        <w:spacing w:line="240" w:lineRule="auto"/>
      </w:pPr>
      <w:r>
        <w:separator/>
      </w:r>
    </w:p>
    <w:p w:rsidR="009216D5" w:rsidRDefault="009216D5"/>
  </w:endnote>
  <w:endnote w:type="continuationSeparator" w:id="0">
    <w:p w:rsidR="009216D5" w:rsidRDefault="009216D5">
      <w:pPr>
        <w:spacing w:line="240" w:lineRule="auto"/>
      </w:pPr>
      <w:r>
        <w:continuationSeparator/>
      </w:r>
    </w:p>
    <w:p w:rsidR="009216D5" w:rsidRDefault="009216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file-Regular">
    <w:altName w:val="Kef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91" w:rsidRDefault="00A27591">
    <w:pPr>
      <w:pStyle w:val="Fuzeile"/>
    </w:pPr>
  </w:p>
  <w:p w:rsidR="00A27591" w:rsidRDefault="00A82F44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122555</wp:posOffset>
          </wp:positionV>
          <wp:extent cx="4172585" cy="231140"/>
          <wp:effectExtent l="0" t="0" r="0" b="0"/>
          <wp:wrapSquare wrapText="bothSides"/>
          <wp:docPr id="2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2585" cy="23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7591" w:rsidRDefault="00A275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6D5" w:rsidRDefault="009216D5" w:rsidP="00D124DA">
      <w:r>
        <w:t>___________</w:t>
      </w:r>
    </w:p>
  </w:footnote>
  <w:footnote w:type="continuationSeparator" w:id="0">
    <w:p w:rsidR="009216D5" w:rsidRDefault="009216D5">
      <w:pPr>
        <w:spacing w:line="240" w:lineRule="auto"/>
      </w:pPr>
      <w:r>
        <w:continuationSeparator/>
      </w:r>
    </w:p>
    <w:p w:rsidR="009216D5" w:rsidRDefault="009216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91" w:rsidRDefault="00A27591" w:rsidP="00C82FF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A27591" w:rsidRDefault="00A27591">
    <w:pPr>
      <w:ind w:right="360" w:firstLine="360"/>
    </w:pPr>
  </w:p>
  <w:p w:rsidR="00A27591" w:rsidRDefault="00A2759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F44" w:rsidRPr="002E311A" w:rsidRDefault="00A42C6B" w:rsidP="00A82F44">
    <w:pPr>
      <w:tabs>
        <w:tab w:val="right" w:pos="9639"/>
      </w:tabs>
      <w:rPr>
        <w:sz w:val="16"/>
        <w:szCs w:val="16"/>
      </w:rPr>
    </w:pPr>
    <w:r>
      <w:rPr>
        <w:sz w:val="16"/>
        <w:szCs w:val="16"/>
      </w:rPr>
      <w:t xml:space="preserve">Formular </w:t>
    </w:r>
    <w:r w:rsidR="00F75AD5">
      <w:rPr>
        <w:sz w:val="16"/>
        <w:szCs w:val="16"/>
      </w:rPr>
      <w:t>Gesuch um einen</w:t>
    </w:r>
    <w:r>
      <w:rPr>
        <w:sz w:val="16"/>
        <w:szCs w:val="16"/>
      </w:rPr>
      <w:t xml:space="preserve"> </w:t>
    </w:r>
    <w:r w:rsidR="00BA651D" w:rsidRPr="00BA651D">
      <w:rPr>
        <w:sz w:val="16"/>
        <w:szCs w:val="16"/>
      </w:rPr>
      <w:t>Projekt</w:t>
    </w:r>
    <w:r>
      <w:rPr>
        <w:sz w:val="16"/>
        <w:szCs w:val="16"/>
      </w:rPr>
      <w:t>beitrag</w:t>
    </w:r>
    <w:r w:rsidR="00A82F44">
      <w:rPr>
        <w:sz w:val="16"/>
        <w:szCs w:val="16"/>
      </w:rPr>
      <w:tab/>
      <w:t xml:space="preserve">Seite </w:t>
    </w:r>
    <w:r w:rsidR="00A82F44">
      <w:rPr>
        <w:rFonts w:cs="Arial"/>
        <w:sz w:val="16"/>
        <w:szCs w:val="16"/>
      </w:rPr>
      <w:t>|</w:t>
    </w:r>
    <w:r w:rsidR="00A82F44">
      <w:rPr>
        <w:sz w:val="16"/>
        <w:szCs w:val="16"/>
      </w:rPr>
      <w:t xml:space="preserve">  </w:t>
    </w:r>
    <w:r w:rsidR="00A82F44">
      <w:rPr>
        <w:sz w:val="16"/>
        <w:szCs w:val="16"/>
      </w:rPr>
      <w:fldChar w:fldCharType="begin"/>
    </w:r>
    <w:r w:rsidR="00A82F44">
      <w:rPr>
        <w:sz w:val="16"/>
        <w:szCs w:val="16"/>
      </w:rPr>
      <w:instrText xml:space="preserve"> PAGE  \* Arabic  \* MERGEFORMAT </w:instrText>
    </w:r>
    <w:r w:rsidR="00A82F44">
      <w:rPr>
        <w:sz w:val="16"/>
        <w:szCs w:val="16"/>
      </w:rPr>
      <w:fldChar w:fldCharType="separate"/>
    </w:r>
    <w:r w:rsidR="006675CA">
      <w:rPr>
        <w:noProof/>
        <w:sz w:val="16"/>
        <w:szCs w:val="16"/>
      </w:rPr>
      <w:t>3</w:t>
    </w:r>
    <w:r w:rsidR="00A82F44">
      <w:rPr>
        <w:sz w:val="16"/>
        <w:szCs w:val="16"/>
      </w:rPr>
      <w:fldChar w:fldCharType="end"/>
    </w:r>
  </w:p>
  <w:p w:rsidR="00A27591" w:rsidRDefault="00A27591" w:rsidP="00A82F44">
    <w:pPr>
      <w:ind w:left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91" w:rsidRPr="00007940" w:rsidRDefault="00A82F44" w:rsidP="00007940">
    <w:pPr>
      <w:pStyle w:val="Kopfzeile"/>
      <w:tabs>
        <w:tab w:val="clear" w:pos="9072"/>
        <w:tab w:val="right" w:pos="9639"/>
      </w:tabs>
      <w:ind w:right="360"/>
      <w:rPr>
        <w:b/>
      </w:rPr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48895</wp:posOffset>
          </wp:positionV>
          <wp:extent cx="3297555" cy="584835"/>
          <wp:effectExtent l="0" t="0" r="0" b="5715"/>
          <wp:wrapNone/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755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8085D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401E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F"/>
    <w:multiLevelType w:val="singleLevel"/>
    <w:tmpl w:val="038697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8"/>
    <w:multiLevelType w:val="singleLevel"/>
    <w:tmpl w:val="1C4E2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BC7EDC"/>
    <w:multiLevelType w:val="hybridMultilevel"/>
    <w:tmpl w:val="20605B4E"/>
    <w:lvl w:ilvl="0" w:tplc="6CD23D74">
      <w:start w:val="1"/>
      <w:numFmt w:val="bullet"/>
      <w:pStyle w:val="Aufzhlung"/>
      <w:lvlText w:val=""/>
      <w:lvlJc w:val="left"/>
      <w:pPr>
        <w:tabs>
          <w:tab w:val="num" w:pos="1021"/>
        </w:tabs>
        <w:ind w:left="1021" w:hanging="511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90A5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72062A9"/>
    <w:multiLevelType w:val="hybridMultilevel"/>
    <w:tmpl w:val="19260A0C"/>
    <w:lvl w:ilvl="0" w:tplc="4D926938">
      <w:start w:val="1"/>
      <w:numFmt w:val="bullet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  <w:b w:val="0"/>
        <w:i w:val="0"/>
        <w:sz w:val="16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EE0128"/>
    <w:multiLevelType w:val="multilevel"/>
    <w:tmpl w:val="B3DA2D1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1AE75780"/>
    <w:multiLevelType w:val="multilevel"/>
    <w:tmpl w:val="F10C170A"/>
    <w:lvl w:ilvl="0">
      <w:start w:val="1"/>
      <w:numFmt w:val="bullet"/>
      <w:lvlText w:val=""/>
      <w:lvlJc w:val="left"/>
      <w:pPr>
        <w:tabs>
          <w:tab w:val="num" w:pos="1532"/>
        </w:tabs>
        <w:ind w:left="1532" w:hanging="511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752CA"/>
    <w:multiLevelType w:val="multilevel"/>
    <w:tmpl w:val="B23E6F1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78D067B"/>
    <w:multiLevelType w:val="multilevel"/>
    <w:tmpl w:val="10781ECA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511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2746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BD72317"/>
    <w:multiLevelType w:val="hybridMultilevel"/>
    <w:tmpl w:val="FC2A6032"/>
    <w:lvl w:ilvl="0" w:tplc="39CEDBA6">
      <w:start w:val="1"/>
      <w:numFmt w:val="bullet"/>
      <w:pStyle w:val="AufzhlungdoppelterEinzug"/>
      <w:lvlText w:val=""/>
      <w:lvlJc w:val="left"/>
      <w:pPr>
        <w:tabs>
          <w:tab w:val="num" w:pos="1532"/>
        </w:tabs>
        <w:ind w:left="1532" w:hanging="511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B05E6"/>
    <w:multiLevelType w:val="multilevel"/>
    <w:tmpl w:val="FC2A6032"/>
    <w:lvl w:ilvl="0">
      <w:start w:val="1"/>
      <w:numFmt w:val="bullet"/>
      <w:lvlText w:val=""/>
      <w:lvlJc w:val="left"/>
      <w:pPr>
        <w:tabs>
          <w:tab w:val="num" w:pos="1532"/>
        </w:tabs>
        <w:ind w:left="1532" w:hanging="511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F189C"/>
    <w:multiLevelType w:val="multilevel"/>
    <w:tmpl w:val="977878E0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511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E62A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30513E3"/>
    <w:multiLevelType w:val="multilevel"/>
    <w:tmpl w:val="B3DA2D1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35787E45"/>
    <w:multiLevelType w:val="hybridMultilevel"/>
    <w:tmpl w:val="C3FAE0EA"/>
    <w:lvl w:ilvl="0" w:tplc="E3DABF3C">
      <w:start w:val="1"/>
      <w:numFmt w:val="bullet"/>
      <w:lvlText w:val="–"/>
      <w:lvlJc w:val="left"/>
      <w:pPr>
        <w:tabs>
          <w:tab w:val="num" w:pos="360"/>
        </w:tabs>
        <w:ind w:left="227" w:hanging="227"/>
      </w:pPr>
      <w:rPr>
        <w:rFonts w:ascii="Profile-Regular" w:hAnsi="Profile-Regular" w:hint="default"/>
        <w:b w:val="0"/>
        <w:i w:val="0"/>
        <w:sz w:val="24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910C4E"/>
    <w:multiLevelType w:val="hybridMultilevel"/>
    <w:tmpl w:val="C8329BFA"/>
    <w:lvl w:ilvl="0" w:tplc="B2D64DE6">
      <w:start w:val="1"/>
      <w:numFmt w:val="bullet"/>
      <w:pStyle w:val="AufzhlungohneEinzug"/>
      <w:lvlText w:val=""/>
      <w:lvlJc w:val="left"/>
      <w:pPr>
        <w:tabs>
          <w:tab w:val="num" w:pos="511"/>
        </w:tabs>
        <w:ind w:left="511" w:hanging="511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7378F7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1C6570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4910752"/>
    <w:multiLevelType w:val="hybridMultilevel"/>
    <w:tmpl w:val="9300ECD6"/>
    <w:lvl w:ilvl="0" w:tplc="81DC7972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Profile-Regular" w:hAnsi="Profile-Regular" w:hint="default"/>
        <w:b w:val="0"/>
        <w:i w:val="0"/>
        <w:sz w:val="24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89784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092014A"/>
    <w:multiLevelType w:val="multilevel"/>
    <w:tmpl w:val="627E045A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511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DD5997"/>
    <w:multiLevelType w:val="multilevel"/>
    <w:tmpl w:val="B3DA2D1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63A6326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69D6E1F"/>
    <w:multiLevelType w:val="hybridMultilevel"/>
    <w:tmpl w:val="6ED2D22C"/>
    <w:lvl w:ilvl="0" w:tplc="D764BE06">
      <w:start w:val="1"/>
      <w:numFmt w:val="decimal"/>
      <w:pStyle w:val="Nummerierung"/>
      <w:lvlText w:val="%1."/>
      <w:lvlJc w:val="left"/>
      <w:pPr>
        <w:tabs>
          <w:tab w:val="num" w:pos="1021"/>
        </w:tabs>
        <w:ind w:left="1021" w:hanging="51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B08BB"/>
    <w:multiLevelType w:val="hybridMultilevel"/>
    <w:tmpl w:val="7B7CB90E"/>
    <w:lvl w:ilvl="0" w:tplc="D5CE00F2">
      <w:start w:val="1"/>
      <w:numFmt w:val="decimal"/>
      <w:pStyle w:val="AntragBeschluss"/>
      <w:lvlText w:val="%1."/>
      <w:lvlJc w:val="left"/>
      <w:pPr>
        <w:tabs>
          <w:tab w:val="num" w:pos="1021"/>
        </w:tabs>
        <w:ind w:left="1021" w:hanging="511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B830EA"/>
    <w:multiLevelType w:val="hybridMultilevel"/>
    <w:tmpl w:val="4700313E"/>
    <w:lvl w:ilvl="0" w:tplc="5E705EDA">
      <w:start w:val="1"/>
      <w:numFmt w:val="bullet"/>
      <w:pStyle w:val="AufzhlungkleinohneEinzug"/>
      <w:lvlText w:val=""/>
      <w:lvlJc w:val="left"/>
      <w:pPr>
        <w:tabs>
          <w:tab w:val="num" w:pos="511"/>
        </w:tabs>
        <w:ind w:left="511" w:hanging="511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D703C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73C4754F"/>
    <w:multiLevelType w:val="multilevel"/>
    <w:tmpl w:val="641AB984"/>
    <w:lvl w:ilvl="0">
      <w:start w:val="1"/>
      <w:numFmt w:val="upperLetter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784E0885"/>
    <w:multiLevelType w:val="hybridMultilevel"/>
    <w:tmpl w:val="FC6EB8AC"/>
    <w:lvl w:ilvl="0" w:tplc="8B70D370">
      <w:start w:val="1"/>
      <w:numFmt w:val="bullet"/>
      <w:pStyle w:val="Aufzhlungklein"/>
      <w:lvlText w:val=""/>
      <w:lvlJc w:val="left"/>
      <w:pPr>
        <w:tabs>
          <w:tab w:val="num" w:pos="1021"/>
        </w:tabs>
        <w:ind w:left="1021" w:hanging="511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E7C2C"/>
    <w:multiLevelType w:val="multilevel"/>
    <w:tmpl w:val="031CA58C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21"/>
  </w:num>
  <w:num w:numId="7">
    <w:abstractNumId w:val="6"/>
  </w:num>
  <w:num w:numId="8">
    <w:abstractNumId w:val="9"/>
  </w:num>
  <w:num w:numId="9">
    <w:abstractNumId w:val="6"/>
  </w:num>
  <w:num w:numId="10">
    <w:abstractNumId w:val="6"/>
  </w:num>
  <w:num w:numId="11">
    <w:abstractNumId w:val="11"/>
  </w:num>
  <w:num w:numId="12">
    <w:abstractNumId w:val="5"/>
  </w:num>
  <w:num w:numId="13">
    <w:abstractNumId w:val="28"/>
  </w:num>
  <w:num w:numId="14">
    <w:abstractNumId w:val="22"/>
  </w:num>
  <w:num w:numId="15">
    <w:abstractNumId w:val="27"/>
  </w:num>
  <w:num w:numId="16">
    <w:abstractNumId w:val="12"/>
  </w:num>
  <w:num w:numId="17">
    <w:abstractNumId w:val="32"/>
  </w:num>
  <w:num w:numId="18">
    <w:abstractNumId w:val="26"/>
  </w:num>
  <w:num w:numId="19">
    <w:abstractNumId w:val="30"/>
  </w:num>
  <w:num w:numId="20">
    <w:abstractNumId w:val="15"/>
  </w:num>
  <w:num w:numId="21">
    <w:abstractNumId w:val="24"/>
  </w:num>
  <w:num w:numId="22">
    <w:abstractNumId w:val="7"/>
  </w:num>
  <w:num w:numId="23">
    <w:abstractNumId w:val="16"/>
  </w:num>
  <w:num w:numId="24">
    <w:abstractNumId w:val="19"/>
  </w:num>
  <w:num w:numId="25">
    <w:abstractNumId w:val="20"/>
  </w:num>
  <w:num w:numId="26">
    <w:abstractNumId w:val="29"/>
  </w:num>
  <w:num w:numId="27">
    <w:abstractNumId w:val="10"/>
  </w:num>
  <w:num w:numId="28">
    <w:abstractNumId w:val="4"/>
  </w:num>
  <w:num w:numId="29">
    <w:abstractNumId w:val="8"/>
  </w:num>
  <w:num w:numId="30">
    <w:abstractNumId w:val="13"/>
  </w:num>
  <w:num w:numId="31">
    <w:abstractNumId w:val="23"/>
  </w:num>
  <w:num w:numId="32">
    <w:abstractNumId w:val="31"/>
  </w:num>
  <w:num w:numId="33">
    <w:abstractNumId w:val="18"/>
  </w:num>
  <w:num w:numId="34">
    <w:abstractNumId w:val="14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D5"/>
    <w:rsid w:val="00007940"/>
    <w:rsid w:val="00044D79"/>
    <w:rsid w:val="00050CFF"/>
    <w:rsid w:val="00073296"/>
    <w:rsid w:val="0008593C"/>
    <w:rsid w:val="00086FEE"/>
    <w:rsid w:val="00094242"/>
    <w:rsid w:val="000D0E09"/>
    <w:rsid w:val="000D320D"/>
    <w:rsid w:val="000D5737"/>
    <w:rsid w:val="0010717E"/>
    <w:rsid w:val="0011353E"/>
    <w:rsid w:val="001243D3"/>
    <w:rsid w:val="00175073"/>
    <w:rsid w:val="001B2B7D"/>
    <w:rsid w:val="001F6080"/>
    <w:rsid w:val="00234392"/>
    <w:rsid w:val="00250109"/>
    <w:rsid w:val="00255E9D"/>
    <w:rsid w:val="00262186"/>
    <w:rsid w:val="00273398"/>
    <w:rsid w:val="002749B7"/>
    <w:rsid w:val="0028441B"/>
    <w:rsid w:val="002870B4"/>
    <w:rsid w:val="002D21FB"/>
    <w:rsid w:val="002D2FE9"/>
    <w:rsid w:val="002F6C3A"/>
    <w:rsid w:val="00327A90"/>
    <w:rsid w:val="0037553D"/>
    <w:rsid w:val="00394556"/>
    <w:rsid w:val="003D66BC"/>
    <w:rsid w:val="003D784D"/>
    <w:rsid w:val="003E425E"/>
    <w:rsid w:val="003F31C4"/>
    <w:rsid w:val="00432053"/>
    <w:rsid w:val="0043279F"/>
    <w:rsid w:val="00490E06"/>
    <w:rsid w:val="004923C2"/>
    <w:rsid w:val="00496A57"/>
    <w:rsid w:val="004A46F8"/>
    <w:rsid w:val="004B3C88"/>
    <w:rsid w:val="004E619B"/>
    <w:rsid w:val="004F470D"/>
    <w:rsid w:val="00630A93"/>
    <w:rsid w:val="00665EE8"/>
    <w:rsid w:val="006675CA"/>
    <w:rsid w:val="006803B8"/>
    <w:rsid w:val="006844C2"/>
    <w:rsid w:val="00695B92"/>
    <w:rsid w:val="00702C63"/>
    <w:rsid w:val="00705377"/>
    <w:rsid w:val="00714E41"/>
    <w:rsid w:val="00786142"/>
    <w:rsid w:val="007923BB"/>
    <w:rsid w:val="007D0885"/>
    <w:rsid w:val="007D4B0A"/>
    <w:rsid w:val="00831D9F"/>
    <w:rsid w:val="00841529"/>
    <w:rsid w:val="00866C10"/>
    <w:rsid w:val="008710EA"/>
    <w:rsid w:val="00884AF8"/>
    <w:rsid w:val="008C5807"/>
    <w:rsid w:val="008D2891"/>
    <w:rsid w:val="008E3E20"/>
    <w:rsid w:val="008F0176"/>
    <w:rsid w:val="008F0248"/>
    <w:rsid w:val="009216D5"/>
    <w:rsid w:val="009308B7"/>
    <w:rsid w:val="009857D0"/>
    <w:rsid w:val="009869C7"/>
    <w:rsid w:val="009C6F77"/>
    <w:rsid w:val="009E5C98"/>
    <w:rsid w:val="009F2316"/>
    <w:rsid w:val="00A252F7"/>
    <w:rsid w:val="00A27591"/>
    <w:rsid w:val="00A3014C"/>
    <w:rsid w:val="00A42C6B"/>
    <w:rsid w:val="00A454A8"/>
    <w:rsid w:val="00A82F44"/>
    <w:rsid w:val="00A86D5D"/>
    <w:rsid w:val="00AB47E0"/>
    <w:rsid w:val="00AE7330"/>
    <w:rsid w:val="00B15F0D"/>
    <w:rsid w:val="00B60513"/>
    <w:rsid w:val="00B67156"/>
    <w:rsid w:val="00B7548E"/>
    <w:rsid w:val="00B97B3C"/>
    <w:rsid w:val="00BA651D"/>
    <w:rsid w:val="00BB2379"/>
    <w:rsid w:val="00BB7E9C"/>
    <w:rsid w:val="00BC2D81"/>
    <w:rsid w:val="00BC2FD4"/>
    <w:rsid w:val="00BC678D"/>
    <w:rsid w:val="00BF5467"/>
    <w:rsid w:val="00C053D9"/>
    <w:rsid w:val="00C12359"/>
    <w:rsid w:val="00C21E5E"/>
    <w:rsid w:val="00C23750"/>
    <w:rsid w:val="00C82FFC"/>
    <w:rsid w:val="00CA5E7E"/>
    <w:rsid w:val="00CD14A1"/>
    <w:rsid w:val="00CD7647"/>
    <w:rsid w:val="00CE781D"/>
    <w:rsid w:val="00D02199"/>
    <w:rsid w:val="00D124DA"/>
    <w:rsid w:val="00D15251"/>
    <w:rsid w:val="00D34B0D"/>
    <w:rsid w:val="00D65DCB"/>
    <w:rsid w:val="00DB398F"/>
    <w:rsid w:val="00DD7C38"/>
    <w:rsid w:val="00E02F30"/>
    <w:rsid w:val="00E37597"/>
    <w:rsid w:val="00E37D4D"/>
    <w:rsid w:val="00E54B69"/>
    <w:rsid w:val="00E812E1"/>
    <w:rsid w:val="00EB5DD1"/>
    <w:rsid w:val="00EC4F2A"/>
    <w:rsid w:val="00EC5D81"/>
    <w:rsid w:val="00EE5F2F"/>
    <w:rsid w:val="00F20F50"/>
    <w:rsid w:val="00F26006"/>
    <w:rsid w:val="00F321BD"/>
    <w:rsid w:val="00F3276A"/>
    <w:rsid w:val="00F42C33"/>
    <w:rsid w:val="00F75AD5"/>
    <w:rsid w:val="00FC1700"/>
    <w:rsid w:val="00FD09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;"/>
  <w15:docId w15:val="{D2A5E88D-C93E-44FD-9A9F-36891CFA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6080"/>
    <w:pPr>
      <w:spacing w:before="120" w:line="280" w:lineRule="exact"/>
      <w:ind w:left="510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rsid w:val="009869C7"/>
    <w:pPr>
      <w:keepNext/>
      <w:spacing w:before="480" w:after="60"/>
      <w:ind w:left="0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9869C7"/>
    <w:pPr>
      <w:keepNext/>
      <w:numPr>
        <w:ilvl w:val="1"/>
        <w:numId w:val="19"/>
      </w:numPr>
      <w:spacing w:before="300"/>
      <w:outlineLvl w:val="1"/>
    </w:pPr>
    <w:rPr>
      <w:b/>
    </w:rPr>
  </w:style>
  <w:style w:type="paragraph" w:styleId="berschrift3">
    <w:name w:val="heading 3"/>
    <w:basedOn w:val="Standard"/>
    <w:next w:val="Standard"/>
    <w:rsid w:val="00394556"/>
    <w:pPr>
      <w:keepNext/>
      <w:spacing w:before="300"/>
      <w:ind w:left="1020" w:hanging="510"/>
      <w:outlineLvl w:val="2"/>
    </w:pPr>
    <w:rPr>
      <w:b/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4923C2"/>
    <w:pPr>
      <w:keepNext/>
      <w:keepLines/>
      <w:spacing w:before="300"/>
      <w:outlineLvl w:val="3"/>
    </w:pPr>
    <w:rPr>
      <w:rFonts w:eastAsia="MS Gothic"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8C5807"/>
    <w:pPr>
      <w:keepNext/>
      <w:keepLines/>
      <w:spacing w:before="300"/>
      <w:ind w:left="0"/>
      <w:outlineLvl w:val="4"/>
    </w:pPr>
    <w:rPr>
      <w:rFonts w:eastAsia="MS Gothic"/>
      <w:b/>
    </w:rPr>
  </w:style>
  <w:style w:type="paragraph" w:styleId="berschrift6">
    <w:name w:val="heading 6"/>
    <w:basedOn w:val="berschrift4"/>
    <w:next w:val="Standard"/>
    <w:link w:val="berschrift6Zchn"/>
    <w:uiPriority w:val="9"/>
    <w:semiHidden/>
    <w:unhideWhenUsed/>
    <w:rsid w:val="00394556"/>
    <w:pPr>
      <w:outlineLvl w:val="5"/>
    </w:pPr>
    <w:rPr>
      <w:iCs w:val="0"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869C7"/>
    <w:pPr>
      <w:keepNext/>
      <w:keepLines/>
      <w:numPr>
        <w:ilvl w:val="6"/>
        <w:numId w:val="19"/>
      </w:numPr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869C7"/>
    <w:pPr>
      <w:keepNext/>
      <w:keepLines/>
      <w:numPr>
        <w:ilvl w:val="7"/>
        <w:numId w:val="19"/>
      </w:numPr>
      <w:spacing w:before="200"/>
      <w:outlineLvl w:val="7"/>
    </w:pPr>
    <w:rPr>
      <w:rFonts w:ascii="Calibri" w:eastAsia="MS Gothic" w:hAnsi="Calibri"/>
      <w:color w:val="40404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869C7"/>
    <w:pPr>
      <w:keepNext/>
      <w:keepLines/>
      <w:numPr>
        <w:ilvl w:val="8"/>
        <w:numId w:val="19"/>
      </w:numPr>
      <w:spacing w:before="200"/>
      <w:outlineLvl w:val="8"/>
    </w:pPr>
    <w:rPr>
      <w:rFonts w:ascii="Calibri" w:eastAsia="MS Gothic" w:hAnsi="Calibri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rsid w:val="00C82FFC"/>
    <w:rPr>
      <w:rFonts w:ascii="Arial" w:hAnsi="Arial"/>
      <w:sz w:val="20"/>
      <w:vertAlign w:val="superscript"/>
    </w:rPr>
  </w:style>
  <w:style w:type="paragraph" w:customStyle="1" w:styleId="Aufzhlungklein">
    <w:name w:val="Aufzählung klein"/>
    <w:basedOn w:val="TextohneEinzug"/>
    <w:qFormat/>
    <w:rsid w:val="00A27591"/>
    <w:pPr>
      <w:numPr>
        <w:numId w:val="32"/>
      </w:numPr>
    </w:pPr>
    <w:rPr>
      <w:sz w:val="16"/>
    </w:rPr>
  </w:style>
  <w:style w:type="paragraph" w:styleId="Funotentext">
    <w:name w:val="footnote text"/>
    <w:basedOn w:val="Standard"/>
    <w:rsid w:val="007D0885"/>
    <w:pPr>
      <w:tabs>
        <w:tab w:val="left" w:pos="510"/>
        <w:tab w:val="left" w:pos="1021"/>
      </w:tabs>
      <w:spacing w:line="240" w:lineRule="exact"/>
    </w:pPr>
    <w:rPr>
      <w:sz w:val="16"/>
    </w:rPr>
  </w:style>
  <w:style w:type="character" w:styleId="Seitenzahl">
    <w:name w:val="page number"/>
    <w:rsid w:val="00C82FFC"/>
    <w:rPr>
      <w:rFonts w:ascii="Arial" w:hAnsi="Arial"/>
      <w:sz w:val="20"/>
    </w:rPr>
  </w:style>
  <w:style w:type="paragraph" w:customStyle="1" w:styleId="TItel">
    <w:name w:val="TItel"/>
    <w:basedOn w:val="TextohneEinzug"/>
    <w:qFormat/>
    <w:rsid w:val="000D0E09"/>
    <w:rPr>
      <w:b/>
    </w:rPr>
  </w:style>
  <w:style w:type="character" w:customStyle="1" w:styleId="berschrift4Zchn">
    <w:name w:val="Überschrift 4 Zchn"/>
    <w:link w:val="berschrift4"/>
    <w:uiPriority w:val="9"/>
    <w:rsid w:val="004923C2"/>
    <w:rPr>
      <w:rFonts w:ascii="Arial" w:eastAsia="MS Gothic" w:hAnsi="Arial"/>
      <w:bCs/>
      <w:i/>
      <w:iCs/>
      <w:lang w:eastAsia="de-DE"/>
    </w:rPr>
  </w:style>
  <w:style w:type="table" w:customStyle="1" w:styleId="TabelleWeissgrund">
    <w:name w:val="Tabelle Weissgrund"/>
    <w:basedOn w:val="NormaleTabelle"/>
    <w:uiPriority w:val="99"/>
    <w:rsid w:val="00AE7330"/>
    <w:rPr>
      <w:rFonts w:ascii="Arial" w:hAnsi="Arial"/>
    </w:rPr>
    <w:tblPr>
      <w:tblInd w:w="0" w:type="dxa"/>
      <w:tblCellMar>
        <w:top w:w="28" w:type="dxa"/>
        <w:left w:w="57" w:type="dxa"/>
        <w:bottom w:w="28" w:type="dxa"/>
        <w:right w:w="57" w:type="dxa"/>
      </w:tblCellMar>
    </w:tblPr>
  </w:style>
  <w:style w:type="paragraph" w:styleId="Fuzeile">
    <w:name w:val="footer"/>
    <w:basedOn w:val="TextohneEinzug"/>
    <w:link w:val="FuzeileZchn"/>
    <w:uiPriority w:val="99"/>
    <w:unhideWhenUsed/>
    <w:rsid w:val="007D4B0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CD14A1"/>
    <w:rPr>
      <w:rFonts w:ascii="Arial" w:hAnsi="Arial"/>
      <w:lang w:val="de-CH"/>
    </w:rPr>
  </w:style>
  <w:style w:type="paragraph" w:styleId="Kopfzeile">
    <w:name w:val="header"/>
    <w:basedOn w:val="TextohneEinzug"/>
    <w:link w:val="KopfzeileZchn"/>
    <w:uiPriority w:val="99"/>
    <w:unhideWhenUsed/>
    <w:rsid w:val="00044D7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044D79"/>
    <w:rPr>
      <w:rFonts w:ascii="Arial" w:hAnsi="Arial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4B0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D4B0A"/>
    <w:rPr>
      <w:rFonts w:ascii="Lucida Grande" w:hAnsi="Lucida Grande" w:cs="Lucida Grande"/>
      <w:sz w:val="18"/>
      <w:szCs w:val="18"/>
      <w:lang w:val="de-CH"/>
    </w:rPr>
  </w:style>
  <w:style w:type="table" w:styleId="HelleSchattierung-Akzent1">
    <w:name w:val="Light Shading Accent 1"/>
    <w:basedOn w:val="NormaleTabelle"/>
    <w:uiPriority w:val="60"/>
    <w:rsid w:val="007D4B0A"/>
    <w:rPr>
      <w:rFonts w:ascii="Cambria" w:eastAsia="MS Mincho" w:hAnsi="Cambria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lenraster">
    <w:name w:val="Table Grid"/>
    <w:basedOn w:val="NormaleTabelle"/>
    <w:uiPriority w:val="59"/>
    <w:rsid w:val="004A4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ie">
    <w:name w:val="Kopie"/>
    <w:basedOn w:val="Standard"/>
    <w:next w:val="AufzhlungkleinohneEinzug"/>
    <w:qFormat/>
    <w:rsid w:val="0043279F"/>
    <w:pPr>
      <w:spacing w:before="560"/>
      <w:ind w:left="0"/>
    </w:pPr>
    <w:rPr>
      <w:sz w:val="16"/>
    </w:rPr>
  </w:style>
  <w:style w:type="paragraph" w:customStyle="1" w:styleId="Dateiname">
    <w:name w:val="Dateiname"/>
    <w:basedOn w:val="Fuzeile"/>
    <w:link w:val="DateinameZeichen"/>
    <w:qFormat/>
    <w:rsid w:val="00CD14A1"/>
    <w:rPr>
      <w:sz w:val="12"/>
      <w:szCs w:val="16"/>
    </w:rPr>
  </w:style>
  <w:style w:type="paragraph" w:customStyle="1" w:styleId="TextohneEinzug">
    <w:name w:val="Text ohne Einzug"/>
    <w:basedOn w:val="Standard"/>
    <w:link w:val="TextohneEinzugZeichen"/>
    <w:qFormat/>
    <w:rsid w:val="001F6080"/>
    <w:pPr>
      <w:spacing w:before="0"/>
      <w:ind w:left="0"/>
    </w:pPr>
  </w:style>
  <w:style w:type="character" w:customStyle="1" w:styleId="DateinameZeichen">
    <w:name w:val="Dateiname Zeichen"/>
    <w:link w:val="Dateiname"/>
    <w:rsid w:val="00CD14A1"/>
    <w:rPr>
      <w:rFonts w:ascii="Arial" w:hAnsi="Arial"/>
      <w:sz w:val="12"/>
      <w:szCs w:val="16"/>
      <w:lang w:val="de-CH"/>
    </w:rPr>
  </w:style>
  <w:style w:type="character" w:styleId="Platzhaltertext">
    <w:name w:val="Placeholder Text"/>
    <w:uiPriority w:val="99"/>
    <w:semiHidden/>
    <w:rsid w:val="00630A93"/>
    <w:rPr>
      <w:color w:val="808080"/>
    </w:rPr>
  </w:style>
  <w:style w:type="paragraph" w:customStyle="1" w:styleId="Gremium">
    <w:name w:val="Gremium"/>
    <w:basedOn w:val="TextohneEinzug"/>
    <w:qFormat/>
    <w:rsid w:val="00BC678D"/>
    <w:rPr>
      <w:i/>
      <w:sz w:val="18"/>
    </w:rPr>
  </w:style>
  <w:style w:type="paragraph" w:customStyle="1" w:styleId="AntragBeschluss">
    <w:name w:val="Antrag/Beschluss"/>
    <w:basedOn w:val="TextohneEinzug"/>
    <w:qFormat/>
    <w:rsid w:val="00A27591"/>
    <w:pPr>
      <w:numPr>
        <w:numId w:val="15"/>
      </w:numPr>
    </w:pPr>
    <w:rPr>
      <w:b/>
      <w:i/>
    </w:rPr>
  </w:style>
  <w:style w:type="paragraph" w:customStyle="1" w:styleId="Aufzhlung">
    <w:name w:val="Aufzählung"/>
    <w:basedOn w:val="TextohneEinzug"/>
    <w:qFormat/>
    <w:rsid w:val="001F6080"/>
    <w:pPr>
      <w:numPr>
        <w:numId w:val="28"/>
      </w:numPr>
      <w:spacing w:before="120"/>
      <w:ind w:left="1020" w:hanging="510"/>
    </w:pPr>
  </w:style>
  <w:style w:type="paragraph" w:customStyle="1" w:styleId="Nummerierung">
    <w:name w:val="Nummerierung"/>
    <w:basedOn w:val="TextohneEinzug"/>
    <w:qFormat/>
    <w:rsid w:val="001F6080"/>
    <w:pPr>
      <w:numPr>
        <w:numId w:val="18"/>
      </w:numPr>
      <w:spacing w:before="120"/>
      <w:ind w:left="1020" w:hanging="510"/>
    </w:pPr>
  </w:style>
  <w:style w:type="character" w:customStyle="1" w:styleId="berschrift5Zchn">
    <w:name w:val="Überschrift 5 Zchn"/>
    <w:link w:val="berschrift5"/>
    <w:uiPriority w:val="9"/>
    <w:rsid w:val="008C5807"/>
    <w:rPr>
      <w:rFonts w:ascii="Arial" w:eastAsia="MS Gothic" w:hAnsi="Arial" w:cs="Times New Roman"/>
      <w:b/>
      <w:lang w:val="de-CH"/>
    </w:rPr>
  </w:style>
  <w:style w:type="character" w:customStyle="1" w:styleId="berschrift6Zchn">
    <w:name w:val="Überschrift 6 Zchn"/>
    <w:link w:val="berschrift6"/>
    <w:uiPriority w:val="9"/>
    <w:semiHidden/>
    <w:rsid w:val="00394556"/>
    <w:rPr>
      <w:rFonts w:ascii="Arial" w:eastAsia="MS Gothic" w:hAnsi="Arial" w:cs="Times New Roman"/>
      <w:bCs/>
      <w:i/>
      <w:color w:val="243F60"/>
      <w:lang w:val="de-CH"/>
    </w:rPr>
  </w:style>
  <w:style w:type="character" w:customStyle="1" w:styleId="berschrift7Zchn">
    <w:name w:val="Überschrift 7 Zchn"/>
    <w:link w:val="berschrift7"/>
    <w:uiPriority w:val="9"/>
    <w:semiHidden/>
    <w:rsid w:val="009869C7"/>
    <w:rPr>
      <w:rFonts w:ascii="Calibri" w:eastAsia="MS Gothic" w:hAnsi="Calibri" w:cs="Times New Roman"/>
      <w:i/>
      <w:iCs/>
      <w:color w:val="404040"/>
      <w:lang w:val="de-CH"/>
    </w:rPr>
  </w:style>
  <w:style w:type="character" w:customStyle="1" w:styleId="berschrift8Zchn">
    <w:name w:val="Überschrift 8 Zchn"/>
    <w:link w:val="berschrift8"/>
    <w:uiPriority w:val="9"/>
    <w:semiHidden/>
    <w:rsid w:val="009869C7"/>
    <w:rPr>
      <w:rFonts w:ascii="Calibri" w:eastAsia="MS Gothic" w:hAnsi="Calibri" w:cs="Times New Roman"/>
      <w:color w:val="404040"/>
      <w:lang w:val="de-CH"/>
    </w:rPr>
  </w:style>
  <w:style w:type="character" w:customStyle="1" w:styleId="berschrift9Zchn">
    <w:name w:val="Überschrift 9 Zchn"/>
    <w:link w:val="berschrift9"/>
    <w:uiPriority w:val="9"/>
    <w:semiHidden/>
    <w:rsid w:val="009869C7"/>
    <w:rPr>
      <w:rFonts w:ascii="Calibri" w:eastAsia="MS Gothic" w:hAnsi="Calibri" w:cs="Times New Roman"/>
      <w:i/>
      <w:iCs/>
      <w:color w:val="404040"/>
      <w:lang w:val="de-CH"/>
    </w:rPr>
  </w:style>
  <w:style w:type="paragraph" w:styleId="Verzeichnis1">
    <w:name w:val="toc 1"/>
    <w:basedOn w:val="TextohneEinzug"/>
    <w:next w:val="TextohneEinzug"/>
    <w:autoRedefine/>
    <w:uiPriority w:val="39"/>
    <w:unhideWhenUsed/>
    <w:rsid w:val="008F0176"/>
    <w:pPr>
      <w:tabs>
        <w:tab w:val="left" w:pos="351"/>
        <w:tab w:val="right" w:leader="dot" w:pos="9677"/>
      </w:tabs>
      <w:spacing w:before="280"/>
      <w:ind w:left="510" w:hanging="510"/>
    </w:pPr>
    <w:rPr>
      <w:b/>
    </w:rPr>
  </w:style>
  <w:style w:type="paragraph" w:customStyle="1" w:styleId="TitelProtokoll">
    <w:name w:val="Titel Protokoll"/>
    <w:basedOn w:val="TItel"/>
    <w:qFormat/>
    <w:rsid w:val="00E37597"/>
    <w:pPr>
      <w:framePr w:hSpace="141" w:wrap="around" w:vAnchor="text" w:hAnchor="page" w:x="1330" w:y="360"/>
      <w:spacing w:after="860"/>
    </w:pPr>
  </w:style>
  <w:style w:type="character" w:customStyle="1" w:styleId="TextohneEinzugZeichen">
    <w:name w:val="Text ohne Einzug Zeichen"/>
    <w:link w:val="TextohneEinzug"/>
    <w:rsid w:val="001F6080"/>
    <w:rPr>
      <w:rFonts w:ascii="Arial" w:hAnsi="Arial"/>
      <w:lang w:eastAsia="de-DE"/>
    </w:rPr>
  </w:style>
  <w:style w:type="paragraph" w:customStyle="1" w:styleId="Anlass">
    <w:name w:val="Anlass"/>
    <w:basedOn w:val="TextohneEinzug"/>
    <w:qFormat/>
    <w:rsid w:val="00A27591"/>
    <w:rPr>
      <w:i/>
      <w:sz w:val="18"/>
    </w:rPr>
  </w:style>
  <w:style w:type="paragraph" w:customStyle="1" w:styleId="AufzhlungdoppelterEinzug">
    <w:name w:val="Aufzählung doppelter Einzug"/>
    <w:basedOn w:val="Aufzhlung"/>
    <w:qFormat/>
    <w:rsid w:val="00A27591"/>
    <w:pPr>
      <w:numPr>
        <w:numId w:val="16"/>
      </w:numPr>
    </w:pPr>
  </w:style>
  <w:style w:type="paragraph" w:customStyle="1" w:styleId="AufzhlungkleinohneEinzug">
    <w:name w:val="Aufzählung klein ohne Einzug"/>
    <w:basedOn w:val="Aufzhlungklein"/>
    <w:qFormat/>
    <w:rsid w:val="00A27591"/>
    <w:pPr>
      <w:numPr>
        <w:numId w:val="13"/>
      </w:numPr>
    </w:pPr>
  </w:style>
  <w:style w:type="paragraph" w:customStyle="1" w:styleId="AufzhlungohneEinzug">
    <w:name w:val="Aufzählung ohne Einzug"/>
    <w:basedOn w:val="Standard"/>
    <w:qFormat/>
    <w:rsid w:val="00CD7647"/>
    <w:pPr>
      <w:numPr>
        <w:numId w:val="33"/>
      </w:numPr>
    </w:pPr>
  </w:style>
  <w:style w:type="paragraph" w:customStyle="1" w:styleId="TitelDokument">
    <w:name w:val="Titel Dokument"/>
    <w:basedOn w:val="TextohneEinzug"/>
    <w:qFormat/>
    <w:rsid w:val="000D320D"/>
    <w:rPr>
      <w:b/>
    </w:rPr>
  </w:style>
  <w:style w:type="paragraph" w:styleId="Titel0">
    <w:name w:val="Title"/>
    <w:basedOn w:val="Standard"/>
    <w:next w:val="Standard"/>
    <w:link w:val="TitelZchn"/>
    <w:qFormat/>
    <w:rsid w:val="00A86D5D"/>
    <w:pPr>
      <w:tabs>
        <w:tab w:val="left" w:pos="397"/>
        <w:tab w:val="left" w:pos="794"/>
        <w:tab w:val="left" w:pos="4678"/>
        <w:tab w:val="right" w:pos="9356"/>
      </w:tabs>
      <w:spacing w:before="100" w:after="290" w:line="290" w:lineRule="exact"/>
      <w:ind w:left="0"/>
    </w:pPr>
    <w:rPr>
      <w:b/>
      <w:kern w:val="28"/>
    </w:rPr>
  </w:style>
  <w:style w:type="character" w:customStyle="1" w:styleId="TitelZchn">
    <w:name w:val="Titel Zchn"/>
    <w:basedOn w:val="Absatz-Standardschriftart"/>
    <w:link w:val="Titel0"/>
    <w:rsid w:val="00A86D5D"/>
    <w:rPr>
      <w:rFonts w:ascii="Arial" w:hAnsi="Arial"/>
      <w:b/>
      <w:kern w:val="28"/>
      <w:lang w:eastAsia="de-DE"/>
    </w:rPr>
  </w:style>
  <w:style w:type="paragraph" w:styleId="Listenabsatz">
    <w:name w:val="List Paragraph"/>
    <w:basedOn w:val="Standard"/>
    <w:uiPriority w:val="34"/>
    <w:rsid w:val="00175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RKZ\Dokument_RKZ_neu.dot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Dokument_RKZ_neu.dotm</Template>
  <TotalTime>0</TotalTime>
  <Pages>4</Pages>
  <Words>99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((Adresse))</vt:lpstr>
    </vt:vector>
  </TitlesOfParts>
  <Company>Weissgrund Kommunikation AG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((Adresse))</dc:title>
  <dc:creator>Dominik Oetterli</dc:creator>
  <cp:lastModifiedBy>Oetterli,Dominik</cp:lastModifiedBy>
  <cp:revision>42</cp:revision>
  <cp:lastPrinted>2014-11-06T13:23:00Z</cp:lastPrinted>
  <dcterms:created xsi:type="dcterms:W3CDTF">2016-12-19T15:51:00Z</dcterms:created>
  <dcterms:modified xsi:type="dcterms:W3CDTF">2016-12-22T08:36:00Z</dcterms:modified>
</cp:coreProperties>
</file>